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F48" w14:textId="77777777" w:rsidR="00FE067E" w:rsidRPr="00A5311C" w:rsidRDefault="003C6034" w:rsidP="00CC1F3B">
      <w:pPr>
        <w:pStyle w:val="TitlePageOrigin"/>
        <w:rPr>
          <w:color w:val="auto"/>
        </w:rPr>
      </w:pPr>
      <w:r w:rsidRPr="00A5311C">
        <w:rPr>
          <w:caps w:val="0"/>
          <w:color w:val="auto"/>
        </w:rPr>
        <w:t>WEST VIRGINIA LEGISLATURE</w:t>
      </w:r>
    </w:p>
    <w:p w14:paraId="36B3775F" w14:textId="77777777" w:rsidR="00CD36CF" w:rsidRPr="00A5311C" w:rsidRDefault="00CD36CF" w:rsidP="00CC1F3B">
      <w:pPr>
        <w:pStyle w:val="TitlePageSession"/>
        <w:rPr>
          <w:color w:val="auto"/>
        </w:rPr>
      </w:pPr>
      <w:r w:rsidRPr="00A5311C">
        <w:rPr>
          <w:color w:val="auto"/>
        </w:rPr>
        <w:t>20</w:t>
      </w:r>
      <w:r w:rsidR="00EC5E63" w:rsidRPr="00A5311C">
        <w:rPr>
          <w:color w:val="auto"/>
        </w:rPr>
        <w:t>2</w:t>
      </w:r>
      <w:r w:rsidR="00C62327" w:rsidRPr="00A5311C">
        <w:rPr>
          <w:color w:val="auto"/>
        </w:rPr>
        <w:t>4</w:t>
      </w:r>
      <w:r w:rsidRPr="00A5311C">
        <w:rPr>
          <w:color w:val="auto"/>
        </w:rPr>
        <w:t xml:space="preserve"> </w:t>
      </w:r>
      <w:r w:rsidR="003C6034" w:rsidRPr="00A5311C">
        <w:rPr>
          <w:caps w:val="0"/>
          <w:color w:val="auto"/>
        </w:rPr>
        <w:t>REGULAR SESSION</w:t>
      </w:r>
    </w:p>
    <w:p w14:paraId="1DF745AA" w14:textId="77777777" w:rsidR="00CD36CF" w:rsidRPr="00A5311C" w:rsidRDefault="000B3C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B263379C81148CFA5C80BC9A7B5128E"/>
          </w:placeholder>
          <w:text/>
        </w:sdtPr>
        <w:sdtEndPr/>
        <w:sdtContent>
          <w:r w:rsidR="00AE48A0" w:rsidRPr="00A5311C">
            <w:rPr>
              <w:color w:val="auto"/>
            </w:rPr>
            <w:t>Introduced</w:t>
          </w:r>
        </w:sdtContent>
      </w:sdt>
    </w:p>
    <w:p w14:paraId="32384F8B" w14:textId="4548B90A" w:rsidR="00CD36CF" w:rsidRPr="00A5311C" w:rsidRDefault="000B3C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3FBB5440C0E4DC4B070EC438EB2D4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311C">
            <w:rPr>
              <w:color w:val="auto"/>
            </w:rPr>
            <w:t>House</w:t>
          </w:r>
        </w:sdtContent>
      </w:sdt>
      <w:r w:rsidR="00303684" w:rsidRPr="00A5311C">
        <w:rPr>
          <w:color w:val="auto"/>
        </w:rPr>
        <w:t xml:space="preserve"> </w:t>
      </w:r>
      <w:r w:rsidR="00CD36CF" w:rsidRPr="00A5311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05BCFD2696B4B56B318A9C4CC7883C0"/>
          </w:placeholder>
          <w:text/>
        </w:sdtPr>
        <w:sdtEndPr/>
        <w:sdtContent>
          <w:r w:rsidR="00DE5C29">
            <w:rPr>
              <w:color w:val="auto"/>
            </w:rPr>
            <w:t>5251</w:t>
          </w:r>
        </w:sdtContent>
      </w:sdt>
    </w:p>
    <w:p w14:paraId="35505798" w14:textId="0629FA1B" w:rsidR="00CD36CF" w:rsidRPr="00A5311C" w:rsidRDefault="00CD36CF" w:rsidP="00CC1F3B">
      <w:pPr>
        <w:pStyle w:val="Sponsors"/>
        <w:rPr>
          <w:color w:val="auto"/>
        </w:rPr>
      </w:pPr>
      <w:r w:rsidRPr="00A5311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D89BDEE2D544089326AD47E6D76386"/>
          </w:placeholder>
          <w:text w:multiLine="1"/>
        </w:sdtPr>
        <w:sdtEndPr/>
        <w:sdtContent>
          <w:r w:rsidR="0006235A" w:rsidRPr="00A5311C">
            <w:rPr>
              <w:color w:val="auto"/>
            </w:rPr>
            <w:t>Delegate</w:t>
          </w:r>
          <w:r w:rsidR="00360971">
            <w:rPr>
              <w:color w:val="auto"/>
            </w:rPr>
            <w:t>s Kelly, Westfall, Phillips, Shamblin, Garcia, Hillenbrand, Toney, and Lucas</w:t>
          </w:r>
        </w:sdtContent>
      </w:sdt>
    </w:p>
    <w:p w14:paraId="47C11A25" w14:textId="77777777" w:rsidR="000F00FD" w:rsidRDefault="00CD36CF" w:rsidP="00CC1F3B">
      <w:pPr>
        <w:pStyle w:val="References"/>
        <w:rPr>
          <w:color w:val="auto"/>
        </w:rPr>
        <w:sectPr w:rsidR="000F00F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311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BA57142DADB4BDF8F1877C6EA1D3A47"/>
          </w:placeholder>
          <w:text w:multiLine="1"/>
        </w:sdtPr>
        <w:sdtEndPr/>
        <w:sdtContent>
          <w:r w:rsidR="00DE5C29">
            <w:rPr>
              <w:color w:val="auto"/>
            </w:rPr>
            <w:t>Introduced January 26, 2024; Referred to the Committee on the Judiciary</w:t>
          </w:r>
        </w:sdtContent>
      </w:sdt>
      <w:r w:rsidRPr="00A5311C">
        <w:rPr>
          <w:color w:val="auto"/>
        </w:rPr>
        <w:t>]</w:t>
      </w:r>
    </w:p>
    <w:p w14:paraId="663D42B9" w14:textId="2D311587" w:rsidR="00E831B3" w:rsidRPr="00A5311C" w:rsidRDefault="00E831B3" w:rsidP="00CC1F3B">
      <w:pPr>
        <w:pStyle w:val="References"/>
        <w:rPr>
          <w:color w:val="auto"/>
        </w:rPr>
      </w:pPr>
    </w:p>
    <w:p w14:paraId="5735B19C" w14:textId="4BCA43F9" w:rsidR="00303684" w:rsidRPr="00A5311C" w:rsidRDefault="0000526A" w:rsidP="000F00FD">
      <w:pPr>
        <w:pStyle w:val="TitleSection"/>
        <w:rPr>
          <w:color w:val="auto"/>
        </w:rPr>
      </w:pPr>
      <w:r w:rsidRPr="00A5311C">
        <w:rPr>
          <w:color w:val="auto"/>
        </w:rPr>
        <w:lastRenderedPageBreak/>
        <w:t>A BILL</w:t>
      </w:r>
      <w:r w:rsidR="003D00A8" w:rsidRPr="00A5311C">
        <w:rPr>
          <w:color w:val="auto"/>
        </w:rPr>
        <w:t xml:space="preserve"> to amend the Code of West Virginia, 1931, as amended, by adding thereto a new article, designated §46A-6O-1, §46A-6O-2, </w:t>
      </w:r>
      <w:r w:rsidR="00D91EAE" w:rsidRPr="00A5311C">
        <w:rPr>
          <w:color w:val="auto"/>
        </w:rPr>
        <w:t xml:space="preserve">§46A-6O-3, </w:t>
      </w:r>
      <w:r w:rsidR="003D00A8" w:rsidRPr="00A5311C">
        <w:rPr>
          <w:color w:val="auto"/>
        </w:rPr>
        <w:t>and §46A-6O-</w:t>
      </w:r>
      <w:r w:rsidR="00D91EAE" w:rsidRPr="00A5311C">
        <w:rPr>
          <w:color w:val="auto"/>
        </w:rPr>
        <w:t>4</w:t>
      </w:r>
      <w:r w:rsidR="003D00A8" w:rsidRPr="00A5311C">
        <w:rPr>
          <w:color w:val="auto"/>
        </w:rPr>
        <w:t xml:space="preserve">, relating to the Telephone Consumer Protection Act; </w:t>
      </w:r>
      <w:r w:rsidR="00D91EAE" w:rsidRPr="00A5311C">
        <w:rPr>
          <w:color w:val="auto"/>
        </w:rPr>
        <w:t>defining terms; establishing exclusions; establishing conduct that is prohibited under the article; and set</w:t>
      </w:r>
      <w:r w:rsidR="00A05590" w:rsidRPr="00A5311C">
        <w:rPr>
          <w:color w:val="auto"/>
        </w:rPr>
        <w:t>ting</w:t>
      </w:r>
      <w:r w:rsidR="00D91EAE" w:rsidRPr="00A5311C">
        <w:rPr>
          <w:color w:val="auto"/>
        </w:rPr>
        <w:t xml:space="preserve"> forth violations.   </w:t>
      </w:r>
    </w:p>
    <w:p w14:paraId="41EB97EC" w14:textId="77777777" w:rsidR="00303684" w:rsidRPr="00A5311C" w:rsidRDefault="00303684" w:rsidP="000F00FD">
      <w:pPr>
        <w:pStyle w:val="EnactingClause"/>
        <w:rPr>
          <w:color w:val="auto"/>
        </w:rPr>
      </w:pPr>
      <w:r w:rsidRPr="00A5311C">
        <w:rPr>
          <w:color w:val="auto"/>
        </w:rPr>
        <w:t>Be it enacted by the Legislature of West Virginia:</w:t>
      </w:r>
    </w:p>
    <w:p w14:paraId="063001F1" w14:textId="2230E45D" w:rsidR="00D91EAE" w:rsidRPr="00A5311C" w:rsidRDefault="00D91EAE" w:rsidP="000F00FD">
      <w:pPr>
        <w:pStyle w:val="ArticleHeading"/>
        <w:widowControl/>
        <w:rPr>
          <w:color w:val="auto"/>
        </w:rPr>
        <w:sectPr w:rsidR="00D91EAE" w:rsidRPr="00A5311C" w:rsidSect="000F00F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311C">
        <w:rPr>
          <w:color w:val="auto"/>
        </w:rPr>
        <w:t>Article 6O.  Telephone Consumer Protection Act.</w:t>
      </w:r>
    </w:p>
    <w:p w14:paraId="330AED56" w14:textId="1B873A62" w:rsidR="00DD4C63" w:rsidRPr="00A5311C" w:rsidRDefault="00160F97" w:rsidP="000F00FD">
      <w:pPr>
        <w:pStyle w:val="SectionHeading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§</w:t>
      </w:r>
      <w:r w:rsidR="003D00A8" w:rsidRPr="00A5311C">
        <w:rPr>
          <w:color w:val="auto"/>
          <w:u w:val="single"/>
        </w:rPr>
        <w:t>46A-6O-</w:t>
      </w:r>
      <w:r w:rsidRPr="00A5311C">
        <w:rPr>
          <w:color w:val="auto"/>
          <w:u w:val="single"/>
        </w:rPr>
        <w:t>1</w:t>
      </w:r>
      <w:r w:rsidR="003D00A8" w:rsidRPr="00A5311C">
        <w:rPr>
          <w:color w:val="auto"/>
          <w:u w:val="single"/>
        </w:rPr>
        <w:t>.</w:t>
      </w:r>
      <w:r w:rsidR="00DD4C63" w:rsidRPr="00A5311C">
        <w:rPr>
          <w:color w:val="auto"/>
          <w:u w:val="single"/>
        </w:rPr>
        <w:t xml:space="preserve"> Definitions</w:t>
      </w:r>
      <w:r w:rsidRPr="00A5311C">
        <w:rPr>
          <w:color w:val="auto"/>
          <w:u w:val="single"/>
        </w:rPr>
        <w:t>.</w:t>
      </w:r>
    </w:p>
    <w:p w14:paraId="453FC286" w14:textId="680DB519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In this</w:t>
      </w:r>
      <w:r w:rsidR="00160F97" w:rsidRPr="00A5311C">
        <w:rPr>
          <w:color w:val="auto"/>
          <w:u w:val="single"/>
        </w:rPr>
        <w:t xml:space="preserve"> article, t</w:t>
      </w:r>
      <w:r w:rsidR="00DD4C63" w:rsidRPr="00A5311C">
        <w:rPr>
          <w:color w:val="auto"/>
          <w:u w:val="single"/>
        </w:rPr>
        <w:t>he following words have the meanings indicated:</w:t>
      </w:r>
    </w:p>
    <w:p w14:paraId="3A16770E" w14:textId="2ABD6F0D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"Called Party" means a person who is a regular user of a telephone number that receives a telephone solicitation</w:t>
      </w:r>
      <w:r w:rsidR="005B69F3">
        <w:rPr>
          <w:color w:val="auto"/>
          <w:u w:val="single"/>
        </w:rPr>
        <w:t>.</w:t>
      </w:r>
    </w:p>
    <w:p w14:paraId="222E0D17" w14:textId="014D19CD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"Caller Identification Service" means a service that allows a telephone subscriber to have the telephone number and, where available, the name of the calling party transmitted simultaneously with the telephone call and displayed on a device connected to the subscriber’s telephone.</w:t>
      </w:r>
    </w:p>
    <w:p w14:paraId="45C117FC" w14:textId="534D84E6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>"Prior express written consent" means a written agreement that:</w:t>
      </w:r>
    </w:p>
    <w:p w14:paraId="1BC1EB33" w14:textId="57856250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Bears the signature of the called party</w:t>
      </w:r>
      <w:r w:rsidRPr="00A5311C">
        <w:rPr>
          <w:color w:val="auto"/>
          <w:u w:val="single"/>
        </w:rPr>
        <w:t>;</w:t>
      </w:r>
    </w:p>
    <w:p w14:paraId="7968D665" w14:textId="6A66A40A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Clearly authorizes the person making or allowing the placement of a telephone solicitation by telephone call, text message, or voicemail to delivery or cause to be delivered to the called party:</w:t>
      </w:r>
    </w:p>
    <w:p w14:paraId="45F5DCD9" w14:textId="30EB8D66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proofErr w:type="spellStart"/>
      <w:r w:rsidR="00DD4C63" w:rsidRPr="00A5311C">
        <w:rPr>
          <w:color w:val="auto"/>
          <w:u w:val="single"/>
        </w:rPr>
        <w:t>i</w:t>
      </w:r>
      <w:proofErr w:type="spellEnd"/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>A telephone solicitation using an automated system for the selection or dialing of telephone numbers;</w:t>
      </w:r>
    </w:p>
    <w:p w14:paraId="042649ED" w14:textId="62D6512C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DD4C63" w:rsidRPr="00A5311C">
        <w:rPr>
          <w:color w:val="auto"/>
          <w:u w:val="single"/>
        </w:rPr>
        <w:t>ii</w:t>
      </w:r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>The playing of a recorded or artificial voice message when a connection is completed to a number called; or</w:t>
      </w:r>
    </w:p>
    <w:p w14:paraId="4BEEBB73" w14:textId="03E07427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DD4C63" w:rsidRPr="00A5311C">
        <w:rPr>
          <w:color w:val="auto"/>
          <w:u w:val="single"/>
        </w:rPr>
        <w:t>iii</w:t>
      </w:r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>The transmission of a prerecorded voicemail; and</w:t>
      </w:r>
    </w:p>
    <w:p w14:paraId="2EA9C544" w14:textId="32D8FF83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(iv) </w:t>
      </w:r>
      <w:r w:rsidR="00DD4C63" w:rsidRPr="00A5311C">
        <w:rPr>
          <w:color w:val="auto"/>
          <w:u w:val="single"/>
        </w:rPr>
        <w:t>Includes</w:t>
      </w:r>
      <w:r w:rsidR="00A54E9B" w:rsidRPr="00A5311C">
        <w:rPr>
          <w:color w:val="auto"/>
          <w:u w:val="single"/>
        </w:rPr>
        <w:t xml:space="preserve"> t</w:t>
      </w:r>
      <w:r w:rsidR="00DD4C63" w:rsidRPr="00A5311C">
        <w:rPr>
          <w:color w:val="auto"/>
          <w:u w:val="single"/>
        </w:rPr>
        <w:t>he telephone number to which the signatory authorizes a telephone solicitation to be delivered and</w:t>
      </w:r>
      <w:r w:rsidR="00A54E9B" w:rsidRPr="00A5311C">
        <w:rPr>
          <w:color w:val="auto"/>
          <w:u w:val="single"/>
        </w:rPr>
        <w:t xml:space="preserve"> a</w:t>
      </w:r>
      <w:r w:rsidR="00DD4C63" w:rsidRPr="00A5311C">
        <w:rPr>
          <w:color w:val="auto"/>
          <w:u w:val="single"/>
        </w:rPr>
        <w:t xml:space="preserve"> clear and conspicuous disclosure informing the called party that</w:t>
      </w:r>
      <w:r w:rsidR="00A54E9B" w:rsidRPr="00A5311C">
        <w:rPr>
          <w:color w:val="auto"/>
          <w:u w:val="single"/>
        </w:rPr>
        <w:t>,  b</w:t>
      </w:r>
      <w:r w:rsidR="00DD4C63" w:rsidRPr="00A5311C">
        <w:rPr>
          <w:color w:val="auto"/>
          <w:u w:val="single"/>
        </w:rPr>
        <w:t>y executing the agreement, the called party authorizes the person making or allowing the placement of a telephone solicitation to deliver or cause to be delivered a telephone solicitation to the called party using</w:t>
      </w:r>
      <w:r w:rsidR="00A54E9B" w:rsidRPr="00A5311C">
        <w:rPr>
          <w:color w:val="auto"/>
          <w:u w:val="single"/>
        </w:rPr>
        <w:t xml:space="preserve"> a</w:t>
      </w:r>
      <w:r w:rsidR="00DD4C63" w:rsidRPr="00A5311C">
        <w:rPr>
          <w:color w:val="auto"/>
          <w:u w:val="single"/>
        </w:rPr>
        <w:t>n automated system for the selection or dialing of telephone numbers; or</w:t>
      </w:r>
      <w:r w:rsidR="00A54E9B" w:rsidRPr="00A5311C">
        <w:rPr>
          <w:color w:val="auto"/>
          <w:u w:val="single"/>
        </w:rPr>
        <w:t xml:space="preserve"> t</w:t>
      </w:r>
      <w:r w:rsidR="00DD4C63" w:rsidRPr="00A5311C">
        <w:rPr>
          <w:color w:val="auto"/>
          <w:u w:val="single"/>
        </w:rPr>
        <w:t>he playing of a recorded or artificial voice message when a connection is completed to a number called</w:t>
      </w:r>
      <w:r w:rsidR="00A54E9B" w:rsidRPr="00A5311C">
        <w:rPr>
          <w:color w:val="auto"/>
          <w:u w:val="single"/>
        </w:rPr>
        <w:t>. In addition, t</w:t>
      </w:r>
      <w:r w:rsidR="00DD4C63" w:rsidRPr="00A5311C">
        <w:rPr>
          <w:color w:val="auto"/>
          <w:u w:val="single"/>
        </w:rPr>
        <w:t xml:space="preserve">he called party is not required to </w:t>
      </w:r>
      <w:proofErr w:type="gramStart"/>
      <w:r w:rsidR="00DD4C63" w:rsidRPr="00A5311C">
        <w:rPr>
          <w:color w:val="auto"/>
          <w:u w:val="single"/>
        </w:rPr>
        <w:t>directly or indirectly</w:t>
      </w:r>
      <w:r w:rsidR="00A54E9B" w:rsidRPr="00A5311C">
        <w:rPr>
          <w:color w:val="auto"/>
          <w:u w:val="single"/>
        </w:rPr>
        <w:t xml:space="preserve"> s</w:t>
      </w:r>
      <w:r w:rsidR="00DD4C63" w:rsidRPr="00A5311C">
        <w:rPr>
          <w:color w:val="auto"/>
          <w:u w:val="single"/>
        </w:rPr>
        <w:t>ign the written agreement</w:t>
      </w:r>
      <w:proofErr w:type="gramEnd"/>
      <w:r w:rsidR="00A54E9B" w:rsidRPr="00A5311C">
        <w:rPr>
          <w:color w:val="auto"/>
          <w:u w:val="single"/>
        </w:rPr>
        <w:t xml:space="preserve"> or a</w:t>
      </w:r>
      <w:r w:rsidR="00DD4C63" w:rsidRPr="00A5311C">
        <w:rPr>
          <w:color w:val="auto"/>
          <w:u w:val="single"/>
        </w:rPr>
        <w:t>gree to enter into the agreement as a condition of purchasing any property, goods, or services.</w:t>
      </w:r>
    </w:p>
    <w:p w14:paraId="5370ECE4" w14:textId="445D419F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(4) </w:t>
      </w:r>
      <w:r w:rsidR="00DD4C63" w:rsidRPr="00A5311C">
        <w:rPr>
          <w:color w:val="auto"/>
          <w:u w:val="single"/>
        </w:rPr>
        <w:t>"Signature" includes an electronic or digital signature to the extent that the form of signature is recognized as a valid signature under applicable federal law or state contract law.</w:t>
      </w:r>
    </w:p>
    <w:p w14:paraId="2E3CC504" w14:textId="11554BA1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(5) </w:t>
      </w:r>
      <w:r w:rsidR="00DD4C63" w:rsidRPr="00A5311C">
        <w:rPr>
          <w:color w:val="auto"/>
          <w:u w:val="single"/>
        </w:rPr>
        <w:t xml:space="preserve">"Telephone solicitation" means an organized activity, program, or campaign to communicate by telephone with residents of </w:t>
      </w:r>
      <w:r w:rsidRPr="00A5311C">
        <w:rPr>
          <w:color w:val="auto"/>
          <w:u w:val="single"/>
        </w:rPr>
        <w:t>West Virginia</w:t>
      </w:r>
      <w:r w:rsidR="00DD4C63" w:rsidRPr="00A5311C">
        <w:rPr>
          <w:color w:val="auto"/>
          <w:u w:val="single"/>
        </w:rPr>
        <w:t xml:space="preserve"> in order to sell, lease, or rent goods or services; attempt to sell, lease, or rent goods or services; offer or attempt to offer a gift or prize; conduct or attempt to conduct a poll; or request or attempt to request survey information, if the results of the survey will be used directly to solicit persons to purchase, lease, or rent goods or services.</w:t>
      </w:r>
    </w:p>
    <w:p w14:paraId="104F0FCC" w14:textId="3AD44FED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(6) </w:t>
      </w:r>
      <w:r w:rsidR="00DD4C63" w:rsidRPr="00A5311C">
        <w:rPr>
          <w:color w:val="auto"/>
          <w:u w:val="single"/>
        </w:rPr>
        <w:t>"Telephone solicitation" includes the act of managing, directing, or supervising an individual engaged in telephone solicitation as defined herein.</w:t>
      </w:r>
    </w:p>
    <w:p w14:paraId="0E300739" w14:textId="77777777" w:rsidR="003D00A8" w:rsidRPr="00A5311C" w:rsidRDefault="003D00A8" w:rsidP="000F00FD">
      <w:pPr>
        <w:pStyle w:val="SectionHeading"/>
        <w:widowControl/>
        <w:rPr>
          <w:color w:val="auto"/>
          <w:u w:val="single"/>
        </w:rPr>
        <w:sectPr w:rsidR="003D00A8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 xml:space="preserve">§46A-6O-2. </w:t>
      </w:r>
      <w:r w:rsidR="00DD4C63" w:rsidRPr="00A5311C">
        <w:rPr>
          <w:color w:val="auto"/>
          <w:u w:val="single"/>
        </w:rPr>
        <w:t>Exclusions</w:t>
      </w:r>
      <w:r w:rsidR="00160F97" w:rsidRPr="00A5311C">
        <w:rPr>
          <w:color w:val="auto"/>
          <w:u w:val="single"/>
        </w:rPr>
        <w:t>.</w:t>
      </w:r>
    </w:p>
    <w:p w14:paraId="44C61293" w14:textId="7F000977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 xml:space="preserve">This </w:t>
      </w:r>
      <w:r w:rsidRPr="00A5311C">
        <w:rPr>
          <w:color w:val="auto"/>
          <w:u w:val="single"/>
        </w:rPr>
        <w:t xml:space="preserve">article </w:t>
      </w:r>
      <w:r w:rsidR="00DD4C63" w:rsidRPr="00A5311C">
        <w:rPr>
          <w:color w:val="auto"/>
          <w:u w:val="single"/>
        </w:rPr>
        <w:t>does not apply to:</w:t>
      </w:r>
    </w:p>
    <w:p w14:paraId="7DC379C6" w14:textId="16F54041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1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 xml:space="preserve">A telephone solicitation that is an isolated transaction and not performed </w:t>
      </w:r>
      <w:proofErr w:type="gramStart"/>
      <w:r w:rsidRPr="00A5311C">
        <w:rPr>
          <w:color w:val="auto"/>
          <w:u w:val="single"/>
        </w:rPr>
        <w:t>in the course of</w:t>
      </w:r>
      <w:proofErr w:type="gramEnd"/>
      <w:r w:rsidRPr="00A5311C">
        <w:rPr>
          <w:color w:val="auto"/>
          <w:u w:val="single"/>
        </w:rPr>
        <w:t xml:space="preserve"> a pattern of repeated transactions of a similar nature;</w:t>
      </w:r>
    </w:p>
    <w:p w14:paraId="42B58B26" w14:textId="481E8FBC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2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charitable telephone solicitation for religious, charitable, political, or educational purposes;</w:t>
      </w:r>
    </w:p>
    <w:p w14:paraId="49A803E6" w14:textId="2C125C19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3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business-to-business sale where the telephone solicitor has been lawfully operating continuously for at least 3 years under the same business name;</w:t>
      </w:r>
    </w:p>
    <w:p w14:paraId="1FFA7F44" w14:textId="7BA1F21C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4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who solicits contracts for the maintenance or repair of goods previously purchased from the person making the solicitation or on whose behalf the solicitation is made;</w:t>
      </w:r>
    </w:p>
    <w:p w14:paraId="2961AB32" w14:textId="7E700EDC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5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single telephone solicitation made to a customer or client in response to an inquiry or request from the customer or client; or</w:t>
      </w:r>
    </w:p>
    <w:p w14:paraId="244F9476" w14:textId="4D8A051F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6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communication between a business and a customer that have an existing business contract or relationship with each other if:</w:t>
      </w:r>
    </w:p>
    <w:p w14:paraId="1BFF2CDD" w14:textId="1E17F52F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The communication is initially intended for informational purposes only; and</w:t>
      </w:r>
    </w:p>
    <w:p w14:paraId="2768E464" w14:textId="4173B8B5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Based on further inquiry from the customer, the communication becomes a telephone solicitation.</w:t>
      </w:r>
    </w:p>
    <w:p w14:paraId="7E0E9C74" w14:textId="538F09CE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A person soliciting for charitable purposes under this section is exempt only if:</w:t>
      </w:r>
    </w:p>
    <w:p w14:paraId="1194FCF6" w14:textId="77CC7F36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1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The person is soliciting for a non-profit entity; and</w:t>
      </w:r>
    </w:p>
    <w:p w14:paraId="2B4EB135" w14:textId="3044E3F9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2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The entity is:</w:t>
      </w:r>
    </w:p>
    <w:p w14:paraId="04F0FE2C" w14:textId="1F6D2813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36227B" w:rsidRPr="00A5311C">
        <w:rPr>
          <w:color w:val="auto"/>
          <w:u w:val="single"/>
        </w:rPr>
        <w:t>Exempt from the registration and bonding requirements of §46A6F-201 of this code</w:t>
      </w:r>
      <w:r w:rsidR="00DD4C63" w:rsidRPr="00A5311C">
        <w:rPr>
          <w:color w:val="auto"/>
          <w:u w:val="single"/>
        </w:rPr>
        <w:t>; and</w:t>
      </w:r>
    </w:p>
    <w:p w14:paraId="2C538F24" w14:textId="598E177D" w:rsidR="00DD4C63" w:rsidRPr="00A5311C" w:rsidRDefault="00160F97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Exempt from taxation under § 501(c</w:t>
      </w:r>
      <w:proofErr w:type="gramStart"/>
      <w:r w:rsidR="00DD4C63" w:rsidRPr="00A5311C">
        <w:rPr>
          <w:color w:val="auto"/>
          <w:u w:val="single"/>
        </w:rPr>
        <w:t>),(</w:t>
      </w:r>
      <w:proofErr w:type="gramEnd"/>
      <w:r w:rsidR="00DD4C63" w:rsidRPr="00A5311C">
        <w:rPr>
          <w:color w:val="auto"/>
          <w:u w:val="single"/>
        </w:rPr>
        <w:t>3), (4), or (6) of the Internal Revenue Code.</w:t>
      </w:r>
    </w:p>
    <w:p w14:paraId="631C372B" w14:textId="77777777" w:rsidR="00D91EAE" w:rsidRPr="00A5311C" w:rsidRDefault="00982C08" w:rsidP="000F00FD">
      <w:pPr>
        <w:pStyle w:val="SectionHeading"/>
        <w:widowControl/>
        <w:rPr>
          <w:color w:val="auto"/>
          <w:u w:val="single"/>
        </w:rPr>
        <w:sectPr w:rsidR="00D91EAE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 xml:space="preserve">§46A-6O-3. </w:t>
      </w:r>
      <w:r w:rsidR="00DD4C63" w:rsidRPr="00A5311C">
        <w:rPr>
          <w:color w:val="auto"/>
          <w:u w:val="single"/>
        </w:rPr>
        <w:t>Prohibitions</w:t>
      </w:r>
      <w:r w:rsidR="00160F97" w:rsidRPr="00A5311C">
        <w:rPr>
          <w:color w:val="auto"/>
          <w:u w:val="single"/>
        </w:rPr>
        <w:t xml:space="preserve">. </w:t>
      </w:r>
    </w:p>
    <w:p w14:paraId="50590DE9" w14:textId="7ACA77B4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a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Without the prior written consent of the called party, a person may not make or cause to be made a telephone solicitation that involves:</w:t>
      </w:r>
    </w:p>
    <w:p w14:paraId="03778CA0" w14:textId="6D87F30F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An automated system for the selection or dialing of telephone numbers; or</w:t>
      </w:r>
    </w:p>
    <w:p w14:paraId="1C5A7599" w14:textId="58295738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The playing of a recorded or artificial voice message when a connection is completed to a number called</w:t>
      </w:r>
      <w:r w:rsidRPr="00A5311C">
        <w:rPr>
          <w:color w:val="auto"/>
          <w:u w:val="single"/>
        </w:rPr>
        <w:t>.</w:t>
      </w:r>
    </w:p>
    <w:p w14:paraId="18F6D7FC" w14:textId="3F5F68EC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b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who makes or causes to be made a telephone solicitation may not:</w:t>
      </w:r>
    </w:p>
    <w:p w14:paraId="50C89578" w14:textId="10271A5B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Fail to transmit or cause not to be transmitted:</w:t>
      </w:r>
    </w:p>
    <w:p w14:paraId="3A1AFBE7" w14:textId="00E1A85D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The originating telephone number; and</w:t>
      </w:r>
    </w:p>
    <w:p w14:paraId="383EA88E" w14:textId="032BD7B8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When made available by the caller’s carrier, the name of the caller to any caller identification service in use by a called party;</w:t>
      </w:r>
    </w:p>
    <w:p w14:paraId="56D52F0B" w14:textId="0203B673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Intentionally act to prevent the transmission of the telephone solicitor’s name or telephone number to the called party when the equipment or service used by the telephone</w:t>
      </w:r>
      <w:r w:rsidR="00DD4C63" w:rsidRPr="00A5311C">
        <w:rPr>
          <w:color w:val="auto"/>
        </w:rPr>
        <w:t xml:space="preserve"> </w:t>
      </w:r>
      <w:r w:rsidR="00DD4C63" w:rsidRPr="00A5311C">
        <w:rPr>
          <w:color w:val="auto"/>
          <w:u w:val="single"/>
        </w:rPr>
        <w:t xml:space="preserve">solicitor </w:t>
      </w:r>
      <w:proofErr w:type="gramStart"/>
      <w:r w:rsidR="00DD4C63" w:rsidRPr="00A5311C">
        <w:rPr>
          <w:color w:val="auto"/>
          <w:u w:val="single"/>
        </w:rPr>
        <w:t>is capable of creating</w:t>
      </w:r>
      <w:proofErr w:type="gramEnd"/>
      <w:r w:rsidR="00DD4C63" w:rsidRPr="00A5311C">
        <w:rPr>
          <w:color w:val="auto"/>
          <w:u w:val="single"/>
        </w:rPr>
        <w:t xml:space="preserve"> and transmitting the telephone solicitor’s name and the telephone number; or</w:t>
      </w:r>
    </w:p>
    <w:p w14:paraId="4B7AA292" w14:textId="177B5EA0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 xml:space="preserve">In order to conceal the </w:t>
      </w:r>
      <w:proofErr w:type="gramStart"/>
      <w:r w:rsidR="00DD4C63" w:rsidRPr="00A5311C">
        <w:rPr>
          <w:color w:val="auto"/>
          <w:u w:val="single"/>
        </w:rPr>
        <w:t>true identity</w:t>
      </w:r>
      <w:proofErr w:type="gramEnd"/>
      <w:r w:rsidR="00DD4C63" w:rsidRPr="00A5311C">
        <w:rPr>
          <w:color w:val="auto"/>
          <w:u w:val="single"/>
        </w:rPr>
        <w:t xml:space="preserve"> of the caller, use technology that deliberately displays a different caller identification number than the number the call is originating from.</w:t>
      </w:r>
    </w:p>
    <w:p w14:paraId="48E6B1F0" w14:textId="083D0EB6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c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It is not a violation of this section to substitute for the name and telephone number used in or billed for making the call;</w:t>
      </w:r>
    </w:p>
    <w:p w14:paraId="5545145C" w14:textId="5B9D3C7E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The name of the seller or other entity for whom the telephone solicitation is placed; and</w:t>
      </w:r>
    </w:p>
    <w:p w14:paraId="562AF4E6" w14:textId="6EB22CC4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The customer service telephone number of the seller or other entity.</w:t>
      </w:r>
    </w:p>
    <w:p w14:paraId="6A4CDF94" w14:textId="515DBCC9" w:rsidR="00DD4C63" w:rsidRPr="00A5311C" w:rsidRDefault="00DD4C63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d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may not make or cause to be made a telephone solicitation, including a call made through automated dialing or a recorded message:</w:t>
      </w:r>
    </w:p>
    <w:p w14:paraId="222A1CD0" w14:textId="34A18D4E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To a called party during the hours 8</w:t>
      </w:r>
      <w:r w:rsidR="00E82F6B" w:rsidRPr="00A5311C">
        <w:rPr>
          <w:color w:val="auto"/>
          <w:u w:val="single"/>
        </w:rPr>
        <w:t>:00</w:t>
      </w:r>
      <w:r w:rsidR="00DD4C63" w:rsidRPr="00A5311C">
        <w:rPr>
          <w:color w:val="auto"/>
          <w:u w:val="single"/>
        </w:rPr>
        <w:t xml:space="preserve"> PM and 8</w:t>
      </w:r>
      <w:r w:rsidR="00E82F6B" w:rsidRPr="00A5311C">
        <w:rPr>
          <w:color w:val="auto"/>
          <w:u w:val="single"/>
        </w:rPr>
        <w:t>:00</w:t>
      </w:r>
      <w:r w:rsidR="00DD4C63" w:rsidRPr="00A5311C">
        <w:rPr>
          <w:color w:val="auto"/>
          <w:u w:val="single"/>
        </w:rPr>
        <w:t xml:space="preserve"> AM in the called party’s time zone;</w:t>
      </w:r>
    </w:p>
    <w:p w14:paraId="44A02E8E" w14:textId="24F34491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More than three times to the same called party during a 24-hour period on the same subject matter or issue, regardless of the telephone numbers used to make the call; or</w:t>
      </w:r>
    </w:p>
    <w:p w14:paraId="5026D301" w14:textId="184BA48F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 xml:space="preserve">By intentionally altering the voice of the caller </w:t>
      </w:r>
      <w:proofErr w:type="gramStart"/>
      <w:r w:rsidR="00DD4C63" w:rsidRPr="00A5311C">
        <w:rPr>
          <w:color w:val="auto"/>
          <w:u w:val="single"/>
        </w:rPr>
        <w:t>in an attempt to</w:t>
      </w:r>
      <w:proofErr w:type="gramEnd"/>
      <w:r w:rsidR="00DD4C63" w:rsidRPr="00A5311C">
        <w:rPr>
          <w:color w:val="auto"/>
          <w:u w:val="single"/>
        </w:rPr>
        <w:t xml:space="preserve"> disguise or conceal the identity of the caller in order to:</w:t>
      </w:r>
    </w:p>
    <w:p w14:paraId="7C79A9E5" w14:textId="56C9FF4A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Defraud, confuse, or financially or otherwise injure the called party; or</w:t>
      </w:r>
    </w:p>
    <w:p w14:paraId="6277C2E8" w14:textId="6C030844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Obtain personal information from the called party that may be used in a fraudulent or unlawful manner.</w:t>
      </w:r>
    </w:p>
    <w:p w14:paraId="32EB8B40" w14:textId="77777777" w:rsidR="00982C08" w:rsidRPr="00A5311C" w:rsidRDefault="00982C08" w:rsidP="000F00FD">
      <w:pPr>
        <w:pStyle w:val="SectionHeading"/>
        <w:widowControl/>
        <w:rPr>
          <w:color w:val="auto"/>
          <w:u w:val="single"/>
        </w:rPr>
        <w:sectPr w:rsidR="00982C08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>§46A-6O-</w:t>
      </w:r>
      <w:r w:rsidR="00DD4C63" w:rsidRPr="00A5311C">
        <w:rPr>
          <w:color w:val="auto"/>
          <w:u w:val="single"/>
        </w:rPr>
        <w:t>4</w:t>
      </w:r>
      <w:r w:rsidRPr="00A5311C">
        <w:rPr>
          <w:color w:val="auto"/>
          <w:u w:val="single"/>
        </w:rPr>
        <w:t>.</w:t>
      </w:r>
      <w:r w:rsidR="00DD4C63" w:rsidRPr="00A5311C">
        <w:rPr>
          <w:color w:val="auto"/>
          <w:u w:val="single"/>
        </w:rPr>
        <w:t xml:space="preserve"> Violations</w:t>
      </w:r>
      <w:r w:rsidRPr="00A5311C">
        <w:rPr>
          <w:color w:val="auto"/>
          <w:u w:val="single"/>
        </w:rPr>
        <w:t>.</w:t>
      </w:r>
    </w:p>
    <w:p w14:paraId="05CB26A9" w14:textId="0C88B0F2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 xml:space="preserve">A violation of this </w:t>
      </w:r>
      <w:r w:rsidR="00B30318" w:rsidRPr="00A5311C">
        <w:rPr>
          <w:color w:val="auto"/>
          <w:u w:val="single"/>
        </w:rPr>
        <w:t>article</w:t>
      </w:r>
      <w:r w:rsidR="00DD4C63" w:rsidRPr="00A5311C">
        <w:rPr>
          <w:color w:val="auto"/>
          <w:u w:val="single"/>
        </w:rPr>
        <w:t xml:space="preserve"> is:</w:t>
      </w:r>
    </w:p>
    <w:p w14:paraId="5D96D937" w14:textId="6427591B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 xml:space="preserve">An unfair, abusive, or deceptive trade practice within the meaning of </w:t>
      </w:r>
      <w:r w:rsidR="00B30318" w:rsidRPr="00A5311C">
        <w:rPr>
          <w:color w:val="auto"/>
          <w:u w:val="single"/>
        </w:rPr>
        <w:t>West Virginia Consumer Credit and Protection Act</w:t>
      </w:r>
      <w:r w:rsidR="00DD4C63" w:rsidRPr="00A5311C">
        <w:rPr>
          <w:color w:val="auto"/>
          <w:u w:val="single"/>
        </w:rPr>
        <w:t>; and</w:t>
      </w:r>
    </w:p>
    <w:p w14:paraId="7F17F92E" w14:textId="19AEEA59" w:rsidR="00DD4C63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 xml:space="preserve">Subject to the enforcement and penalty provisions contained in </w:t>
      </w:r>
      <w:r w:rsidR="00B30318" w:rsidRPr="00A5311C">
        <w:rPr>
          <w:color w:val="auto"/>
          <w:u w:val="single"/>
        </w:rPr>
        <w:t>§46A-5-101</w:t>
      </w:r>
      <w:r w:rsidR="000F00FD" w:rsidRPr="000F00FD">
        <w:rPr>
          <w:i/>
          <w:color w:val="auto"/>
          <w:u w:val="single"/>
        </w:rPr>
        <w:t xml:space="preserve"> et seq. </w:t>
      </w:r>
      <w:r w:rsidR="00B30318" w:rsidRPr="00A5311C">
        <w:rPr>
          <w:color w:val="auto"/>
          <w:u w:val="single"/>
        </w:rPr>
        <w:t>of this code.</w:t>
      </w:r>
    </w:p>
    <w:p w14:paraId="7AC73FC8" w14:textId="420A0F1F" w:rsidR="008736AA" w:rsidRPr="00A5311C" w:rsidRDefault="00982C08" w:rsidP="000F00FD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There is a rebuttal presumption that a telephone solicitation made to any area code in the State is made to a resident or person who is reasonably presumed to reside or have a place of business in the State at the time the call is made.</w:t>
      </w:r>
    </w:p>
    <w:p w14:paraId="48E6D590" w14:textId="77777777" w:rsidR="00C33014" w:rsidRPr="00A5311C" w:rsidRDefault="00C33014" w:rsidP="000F00FD">
      <w:pPr>
        <w:pStyle w:val="Note"/>
        <w:widowControl/>
        <w:rPr>
          <w:color w:val="auto"/>
        </w:rPr>
      </w:pPr>
    </w:p>
    <w:p w14:paraId="5A9BE388" w14:textId="48054304" w:rsidR="006865E9" w:rsidRPr="00A5311C" w:rsidRDefault="00CF1DCA" w:rsidP="000F00FD">
      <w:pPr>
        <w:pStyle w:val="Note"/>
        <w:widowControl/>
        <w:rPr>
          <w:color w:val="auto"/>
        </w:rPr>
      </w:pPr>
      <w:r w:rsidRPr="00A5311C">
        <w:rPr>
          <w:color w:val="auto"/>
        </w:rPr>
        <w:t>NOTE: The</w:t>
      </w:r>
      <w:r w:rsidR="006865E9" w:rsidRPr="00A5311C">
        <w:rPr>
          <w:color w:val="auto"/>
        </w:rPr>
        <w:t xml:space="preserve"> purpose of this bill is to </w:t>
      </w:r>
      <w:r w:rsidR="00D91EAE" w:rsidRPr="00A5311C">
        <w:rPr>
          <w:color w:val="auto"/>
        </w:rPr>
        <w:t xml:space="preserve">establish </w:t>
      </w:r>
      <w:r w:rsidR="006D759A" w:rsidRPr="00A5311C">
        <w:rPr>
          <w:color w:val="auto"/>
        </w:rPr>
        <w:t xml:space="preserve">the Telephone Consumer Protection Act; defining terms; establishing exclusions; establishing conduct that is prohibited under the article; and setting forth violations.   </w:t>
      </w:r>
    </w:p>
    <w:p w14:paraId="2974B9AA" w14:textId="77777777" w:rsidR="006865E9" w:rsidRPr="00A5311C" w:rsidRDefault="00AE48A0" w:rsidP="000F00FD">
      <w:pPr>
        <w:pStyle w:val="Note"/>
        <w:widowControl/>
        <w:rPr>
          <w:color w:val="auto"/>
        </w:rPr>
      </w:pPr>
      <w:r w:rsidRPr="00A5311C">
        <w:rPr>
          <w:color w:val="auto"/>
        </w:rPr>
        <w:t xml:space="preserve">Strike-throughs indicate language that would be stricken from a </w:t>
      </w:r>
      <w:proofErr w:type="gramStart"/>
      <w:r w:rsidRPr="00A5311C">
        <w:rPr>
          <w:color w:val="auto"/>
        </w:rPr>
        <w:t>heading</w:t>
      </w:r>
      <w:proofErr w:type="gramEnd"/>
      <w:r w:rsidRPr="00A5311C">
        <w:rPr>
          <w:color w:val="auto"/>
        </w:rPr>
        <w:t xml:space="preserve"> or the present law and underscoring indicates new language that would be added.</w:t>
      </w:r>
    </w:p>
    <w:sectPr w:rsidR="006865E9" w:rsidRPr="00A5311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1D38" w14:textId="77777777" w:rsidR="00DD4C63" w:rsidRPr="00B844FE" w:rsidRDefault="00DD4C63" w:rsidP="00B844FE">
      <w:r>
        <w:separator/>
      </w:r>
    </w:p>
  </w:endnote>
  <w:endnote w:type="continuationSeparator" w:id="0">
    <w:p w14:paraId="5DA0F0BE" w14:textId="77777777" w:rsidR="00DD4C63" w:rsidRPr="00B844FE" w:rsidRDefault="00DD4C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0D872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07F25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2EA1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7FC0" w14:textId="77777777" w:rsidR="00DD4C63" w:rsidRPr="00B844FE" w:rsidRDefault="00DD4C63" w:rsidP="00B844FE">
      <w:r>
        <w:separator/>
      </w:r>
    </w:p>
  </w:footnote>
  <w:footnote w:type="continuationSeparator" w:id="0">
    <w:p w14:paraId="7525F2E7" w14:textId="77777777" w:rsidR="00DD4C63" w:rsidRPr="00B844FE" w:rsidRDefault="00DD4C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71E" w14:textId="77777777" w:rsidR="002A0269" w:rsidRPr="00B844FE" w:rsidRDefault="000B3CD7">
    <w:pPr>
      <w:pStyle w:val="Header"/>
    </w:pPr>
    <w:sdt>
      <w:sdtPr>
        <w:id w:val="-684364211"/>
        <w:placeholder>
          <w:docPart w:val="03FBB5440C0E4DC4B070EC438EB2D4E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3FBB5440C0E4DC4B070EC438EB2D4E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6D60" w14:textId="46D3C3E5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D00A8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045905">
      <w:rPr>
        <w:sz w:val="22"/>
        <w:szCs w:val="22"/>
      </w:rPr>
      <w:t>5251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0F00FD">
          <w:rPr>
            <w:sz w:val="22"/>
            <w:szCs w:val="22"/>
          </w:rPr>
          <w:t xml:space="preserve">     </w:t>
        </w:r>
      </w:sdtContent>
    </w:sdt>
  </w:p>
  <w:p w14:paraId="030AD3E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E8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3"/>
    <w:rsid w:val="0000526A"/>
    <w:rsid w:val="00045905"/>
    <w:rsid w:val="000573A9"/>
    <w:rsid w:val="0006235A"/>
    <w:rsid w:val="00085D22"/>
    <w:rsid w:val="00093AB0"/>
    <w:rsid w:val="000B3CD7"/>
    <w:rsid w:val="000C5C77"/>
    <w:rsid w:val="000E3912"/>
    <w:rsid w:val="000F00FD"/>
    <w:rsid w:val="0010070F"/>
    <w:rsid w:val="0015112E"/>
    <w:rsid w:val="001552E7"/>
    <w:rsid w:val="001566B4"/>
    <w:rsid w:val="00160F97"/>
    <w:rsid w:val="001A66B7"/>
    <w:rsid w:val="001A6771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0971"/>
    <w:rsid w:val="0036227B"/>
    <w:rsid w:val="00394191"/>
    <w:rsid w:val="003C51CD"/>
    <w:rsid w:val="003C6034"/>
    <w:rsid w:val="003D00A8"/>
    <w:rsid w:val="00400B5C"/>
    <w:rsid w:val="004368E0"/>
    <w:rsid w:val="00451A32"/>
    <w:rsid w:val="0049590F"/>
    <w:rsid w:val="004C13DD"/>
    <w:rsid w:val="004D3ABE"/>
    <w:rsid w:val="004E3441"/>
    <w:rsid w:val="00500579"/>
    <w:rsid w:val="00580BA0"/>
    <w:rsid w:val="005A5366"/>
    <w:rsid w:val="005B69F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759A"/>
    <w:rsid w:val="007A5259"/>
    <w:rsid w:val="007A7081"/>
    <w:rsid w:val="007F1CF5"/>
    <w:rsid w:val="00834EDE"/>
    <w:rsid w:val="008736AA"/>
    <w:rsid w:val="008A11EA"/>
    <w:rsid w:val="008D275D"/>
    <w:rsid w:val="00946186"/>
    <w:rsid w:val="00980327"/>
    <w:rsid w:val="00982C08"/>
    <w:rsid w:val="00986478"/>
    <w:rsid w:val="009B5557"/>
    <w:rsid w:val="009F1067"/>
    <w:rsid w:val="00A05590"/>
    <w:rsid w:val="00A31E01"/>
    <w:rsid w:val="00A527AD"/>
    <w:rsid w:val="00A5311C"/>
    <w:rsid w:val="00A54E9B"/>
    <w:rsid w:val="00A718CF"/>
    <w:rsid w:val="00AE48A0"/>
    <w:rsid w:val="00AE61BE"/>
    <w:rsid w:val="00B16F25"/>
    <w:rsid w:val="00B24422"/>
    <w:rsid w:val="00B30318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1EAE"/>
    <w:rsid w:val="00DD4C63"/>
    <w:rsid w:val="00DE526B"/>
    <w:rsid w:val="00DE5C29"/>
    <w:rsid w:val="00DF199D"/>
    <w:rsid w:val="00E01542"/>
    <w:rsid w:val="00E365F1"/>
    <w:rsid w:val="00E62F48"/>
    <w:rsid w:val="00E82F6B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FAFFE"/>
  <w15:chartTrackingRefBased/>
  <w15:docId w15:val="{A85070B3-9BF3-490C-B5C8-EF040FB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63379C81148CFA5C80BC9A7B5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E848-0B1A-4E9F-8629-028769129872}"/>
      </w:docPartPr>
      <w:docPartBody>
        <w:p w:rsidR="00743956" w:rsidRDefault="00743956">
          <w:pPr>
            <w:pStyle w:val="FB263379C81148CFA5C80BC9A7B5128E"/>
          </w:pPr>
          <w:r w:rsidRPr="00B844FE">
            <w:t>Prefix Text</w:t>
          </w:r>
        </w:p>
      </w:docPartBody>
    </w:docPart>
    <w:docPart>
      <w:docPartPr>
        <w:name w:val="03FBB5440C0E4DC4B070EC438EB2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374F-B2C4-4CD2-974F-1629D63D6B87}"/>
      </w:docPartPr>
      <w:docPartBody>
        <w:p w:rsidR="00743956" w:rsidRDefault="00743956">
          <w:pPr>
            <w:pStyle w:val="03FBB5440C0E4DC4B070EC438EB2D4E5"/>
          </w:pPr>
          <w:r w:rsidRPr="00B844FE">
            <w:t>[Type here]</w:t>
          </w:r>
        </w:p>
      </w:docPartBody>
    </w:docPart>
    <w:docPart>
      <w:docPartPr>
        <w:name w:val="E05BCFD2696B4B56B318A9C4CC78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D823-AA51-47BF-AAE7-5322A03A1B2C}"/>
      </w:docPartPr>
      <w:docPartBody>
        <w:p w:rsidR="00743956" w:rsidRDefault="00743956">
          <w:pPr>
            <w:pStyle w:val="E05BCFD2696B4B56B318A9C4CC7883C0"/>
          </w:pPr>
          <w:r w:rsidRPr="00B844FE">
            <w:t>Number</w:t>
          </w:r>
        </w:p>
      </w:docPartBody>
    </w:docPart>
    <w:docPart>
      <w:docPartPr>
        <w:name w:val="76D89BDEE2D544089326AD47E6D7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C95F-83BF-474C-8A7A-BDD226DBBAC6}"/>
      </w:docPartPr>
      <w:docPartBody>
        <w:p w:rsidR="00743956" w:rsidRDefault="00743956">
          <w:pPr>
            <w:pStyle w:val="76D89BDEE2D544089326AD47E6D76386"/>
          </w:pPr>
          <w:r w:rsidRPr="00B844FE">
            <w:t>Enter Sponsors Here</w:t>
          </w:r>
        </w:p>
      </w:docPartBody>
    </w:docPart>
    <w:docPart>
      <w:docPartPr>
        <w:name w:val="9BA57142DADB4BDF8F1877C6EA1D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01F-77BB-401C-B2D2-FC17679BF678}"/>
      </w:docPartPr>
      <w:docPartBody>
        <w:p w:rsidR="00743956" w:rsidRDefault="00743956">
          <w:pPr>
            <w:pStyle w:val="9BA57142DADB4BDF8F1877C6EA1D3A4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56"/>
    <w:rsid w:val="007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63379C81148CFA5C80BC9A7B5128E">
    <w:name w:val="FB263379C81148CFA5C80BC9A7B5128E"/>
  </w:style>
  <w:style w:type="paragraph" w:customStyle="1" w:styleId="03FBB5440C0E4DC4B070EC438EB2D4E5">
    <w:name w:val="03FBB5440C0E4DC4B070EC438EB2D4E5"/>
  </w:style>
  <w:style w:type="paragraph" w:customStyle="1" w:styleId="E05BCFD2696B4B56B318A9C4CC7883C0">
    <w:name w:val="E05BCFD2696B4B56B318A9C4CC7883C0"/>
  </w:style>
  <w:style w:type="paragraph" w:customStyle="1" w:styleId="76D89BDEE2D544089326AD47E6D76386">
    <w:name w:val="76D89BDEE2D544089326AD47E6D7638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A57142DADB4BDF8F1877C6EA1D3A47">
    <w:name w:val="9BA57142DADB4BDF8F1877C6EA1D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7</Pages>
  <Words>1264</Words>
  <Characters>6601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Debra Rayhill</cp:lastModifiedBy>
  <cp:revision>2</cp:revision>
  <cp:lastPrinted>2024-02-06T22:32:00Z</cp:lastPrinted>
  <dcterms:created xsi:type="dcterms:W3CDTF">2024-02-06T22:32:00Z</dcterms:created>
  <dcterms:modified xsi:type="dcterms:W3CDTF">2024-02-06T22:32:00Z</dcterms:modified>
</cp:coreProperties>
</file>